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E6" w:rsidRPr="00645732" w:rsidRDefault="00F42917" w:rsidP="000C2CAA">
      <w:pPr>
        <w:rPr>
          <w:rFonts w:ascii="Poor Richard" w:hAnsi="Poor Richard"/>
          <w:color w:val="ED7D31" w:themeColor="accent2"/>
          <w:sz w:val="48"/>
          <w:szCs w:val="40"/>
        </w:rPr>
      </w:pPr>
      <w:r>
        <w:rPr>
          <w:noProof/>
          <w:sz w:val="1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9C03CD" wp14:editId="1C4A9DC6">
                <wp:simplePos x="0" y="0"/>
                <wp:positionH relativeFrom="column">
                  <wp:posOffset>3329286</wp:posOffset>
                </wp:positionH>
                <wp:positionV relativeFrom="paragraph">
                  <wp:posOffset>-476942</wp:posOffset>
                </wp:positionV>
                <wp:extent cx="2525395" cy="878840"/>
                <wp:effectExtent l="0" t="0" r="825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395" cy="878840"/>
                          <a:chOff x="0" y="0"/>
                          <a:chExt cx="2525395" cy="8788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4850" y="25400"/>
                            <a:ext cx="55054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917" w:rsidRPr="00582134" w:rsidRDefault="00F42917" w:rsidP="00F42917">
                              <w:pPr>
                                <w:spacing w:after="0" w:line="240" w:lineRule="auto"/>
                                <w:jc w:val="center"/>
                                <w:rPr>
                                  <w:rFonts w:ascii="Poor Richard" w:hAnsi="Poor Richard"/>
                                  <w:sz w:val="40"/>
                                </w:rPr>
                              </w:pPr>
                              <w:r w:rsidRPr="00582134">
                                <w:rPr>
                                  <w:rFonts w:ascii="Poor Richard" w:hAnsi="Poor Richard"/>
                                  <w:sz w:val="40"/>
                                </w:rPr>
                                <w:t>Hayfield Cross</w:t>
                              </w:r>
                            </w:p>
                            <w:p w:rsidR="00F42917" w:rsidRPr="00582134" w:rsidRDefault="00F42917" w:rsidP="00F42917">
                              <w:pPr>
                                <w:spacing w:after="0" w:line="240" w:lineRule="auto"/>
                                <w:jc w:val="center"/>
                                <w:rPr>
                                  <w:rFonts w:ascii="Poor Richard" w:hAnsi="Poor Richard"/>
                                </w:rPr>
                              </w:pPr>
                              <w:r w:rsidRPr="00582134">
                                <w:rPr>
                                  <w:rFonts w:ascii="Poor Richard" w:hAnsi="Poor Richard"/>
                                </w:rPr>
                                <w:t>Church of England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C03CD" id="Group 1" o:spid="_x0000_s1026" style="position:absolute;margin-left:262.15pt;margin-top:-37.55pt;width:198.85pt;height:69.2pt;z-index:251659264" coordsize="25253,8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9748;top:254;width:5505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Yye/EAAAA2gAAAA8AAABkcnMvZG93bnJldi54bWxEj0FrwkAUhO8F/8PyhN7qRgtWo6uIIloQ&#10;tLYUj8/sM4lm34bsGtN/7woFj8PMfMOMp40pRE2Vyy0r6HYiEMSJ1TmnCn6+l28DEM4jaywsk4I/&#10;cjCdtF7GGGt74y+q9z4VAcIuRgWZ92UspUsyMug6tiQO3slWBn2QVSp1hbcAN4XsRVFfGsw5LGRY&#10;0jyj5LK/GgUfq89y63bnzW99vG6Hi9XhfcgHpV7bzWwEwlPjn+H/9lor6MHjSrgB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Yye/EAAAA2gAAAA8AAAAAAAAAAAAAAAAA&#10;nwIAAGRycy9kb3ducmV2LnhtbFBLBQYAAAAABAAEAPcAAACQAwAAAAA=&#10;">
                  <v:imagedata r:id="rId8" o:title="" cropleft="913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2447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42917" w:rsidRPr="00582134" w:rsidRDefault="00F42917" w:rsidP="00F42917">
                        <w:pPr>
                          <w:spacing w:after="0" w:line="240" w:lineRule="auto"/>
                          <w:jc w:val="center"/>
                          <w:rPr>
                            <w:rFonts w:ascii="Poor Richard" w:hAnsi="Poor Richard"/>
                            <w:sz w:val="40"/>
                          </w:rPr>
                        </w:pPr>
                        <w:r w:rsidRPr="00582134">
                          <w:rPr>
                            <w:rFonts w:ascii="Poor Richard" w:hAnsi="Poor Richard"/>
                            <w:sz w:val="40"/>
                          </w:rPr>
                          <w:t>Hayfield Cross</w:t>
                        </w:r>
                      </w:p>
                      <w:p w:rsidR="00F42917" w:rsidRPr="00582134" w:rsidRDefault="00F42917" w:rsidP="00F42917">
                        <w:pPr>
                          <w:spacing w:after="0" w:line="240" w:lineRule="auto"/>
                          <w:jc w:val="center"/>
                          <w:rPr>
                            <w:rFonts w:ascii="Poor Richard" w:hAnsi="Poor Richard"/>
                          </w:rPr>
                        </w:pPr>
                        <w:r w:rsidRPr="00582134">
                          <w:rPr>
                            <w:rFonts w:ascii="Poor Richard" w:hAnsi="Poor Richard"/>
                          </w:rPr>
                          <w:t>Church of England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49E6" w:rsidRPr="00645732">
        <w:rPr>
          <w:rFonts w:ascii="Poor Richard" w:hAnsi="Poor Richard"/>
          <w:color w:val="ED7D31" w:themeColor="accent2"/>
          <w:sz w:val="48"/>
          <w:szCs w:val="40"/>
        </w:rPr>
        <w:t>Personal Statement</w:t>
      </w:r>
      <w:r w:rsidRPr="00645732">
        <w:rPr>
          <w:rFonts w:ascii="Poor Richard" w:hAnsi="Poor Richard"/>
          <w:color w:val="ED7D31" w:themeColor="accent2"/>
          <w:sz w:val="48"/>
          <w:szCs w:val="40"/>
        </w:rPr>
        <w:t xml:space="preserve"> </w:t>
      </w:r>
      <w:r w:rsidRPr="00645732">
        <w:rPr>
          <w:rFonts w:ascii="Poor Richard" w:hAnsi="Poor Richard"/>
          <w:color w:val="ED7D31" w:themeColor="accent2"/>
          <w:sz w:val="40"/>
          <w:szCs w:val="40"/>
        </w:rPr>
        <w:t>Form</w:t>
      </w:r>
    </w:p>
    <w:p w:rsidR="00F42917" w:rsidRPr="00645732" w:rsidRDefault="00F42917" w:rsidP="00645732">
      <w:pPr>
        <w:spacing w:after="0" w:line="240" w:lineRule="auto"/>
        <w:rPr>
          <w:rFonts w:cstheme="minorHAnsi"/>
          <w:sz w:val="20"/>
          <w:szCs w:val="20"/>
        </w:rPr>
      </w:pPr>
      <w:r w:rsidRPr="00645732">
        <w:rPr>
          <w:rFonts w:cstheme="minorHAnsi"/>
          <w:sz w:val="20"/>
          <w:szCs w:val="20"/>
        </w:rPr>
        <w:t>Thank you for applying for a teaching post at Hayfield Cross.  Please complete your application on the Teach Northamptonshire website and use this form to provide your Personal Statement.  Please upload the completed f</w:t>
      </w:r>
      <w:r w:rsidR="004C1FE8">
        <w:rPr>
          <w:rFonts w:cstheme="minorHAnsi"/>
          <w:sz w:val="20"/>
          <w:szCs w:val="20"/>
        </w:rPr>
        <w:t>orm into the ‘Letter of Application</w:t>
      </w:r>
      <w:r w:rsidRPr="00645732">
        <w:rPr>
          <w:rFonts w:cstheme="minorHAnsi"/>
          <w:sz w:val="20"/>
          <w:szCs w:val="20"/>
        </w:rPr>
        <w:t>’ section on your Teach Northam</w:t>
      </w:r>
      <w:r w:rsidR="004C1FE8">
        <w:rPr>
          <w:rFonts w:cstheme="minorHAnsi"/>
          <w:sz w:val="20"/>
          <w:szCs w:val="20"/>
        </w:rPr>
        <w:t xml:space="preserve">ptonshire application </w:t>
      </w:r>
      <w:bookmarkStart w:id="0" w:name="_GoBack"/>
      <w:bookmarkEnd w:id="0"/>
      <w:r w:rsidRPr="00645732">
        <w:rPr>
          <w:rFonts w:cstheme="minorHAnsi"/>
          <w:sz w:val="20"/>
          <w:szCs w:val="20"/>
        </w:rPr>
        <w:t>(please do not provide a separate CV).</w:t>
      </w:r>
      <w:r w:rsidR="000C2CAA">
        <w:rPr>
          <w:rFonts w:cstheme="minorHAnsi"/>
          <w:sz w:val="20"/>
          <w:szCs w:val="20"/>
        </w:rPr>
        <w:t xml:space="preserve">  Please type into the empty boxes which will expand as you type.</w:t>
      </w:r>
    </w:p>
    <w:p w:rsidR="00645732" w:rsidRDefault="00645732" w:rsidP="006457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F42917" w:rsidRPr="000C2CAA" w:rsidRDefault="00F42917" w:rsidP="00645732">
      <w:pPr>
        <w:spacing w:after="0" w:line="240" w:lineRule="auto"/>
        <w:rPr>
          <w:rFonts w:cstheme="minorHAnsi"/>
          <w:b/>
          <w:sz w:val="24"/>
          <w:szCs w:val="20"/>
          <w:u w:val="single"/>
        </w:rPr>
      </w:pPr>
      <w:r w:rsidRPr="000C2CAA">
        <w:rPr>
          <w:rFonts w:cstheme="minorHAnsi"/>
          <w:b/>
          <w:sz w:val="24"/>
          <w:szCs w:val="20"/>
          <w:u w:val="single"/>
        </w:rPr>
        <w:t>Applicant Details</w:t>
      </w:r>
    </w:p>
    <w:p w:rsidR="00645732" w:rsidRPr="00645732" w:rsidRDefault="00645732" w:rsidP="006457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54AAF" w:rsidRPr="00645732" w:rsidTr="00654AAF">
        <w:tc>
          <w:tcPr>
            <w:tcW w:w="1271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7745" w:type="dxa"/>
          </w:tcPr>
          <w:p w:rsidR="00654AAF" w:rsidRPr="00645732" w:rsidRDefault="00D14CB6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>?</w:t>
            </w:r>
          </w:p>
          <w:p w:rsidR="00654AAF" w:rsidRPr="00645732" w:rsidRDefault="00654AAF" w:rsidP="006457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AAF" w:rsidRPr="00645732" w:rsidTr="00654AAF">
        <w:tc>
          <w:tcPr>
            <w:tcW w:w="1271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7745" w:type="dxa"/>
          </w:tcPr>
          <w:p w:rsidR="00654AAF" w:rsidRPr="00645732" w:rsidRDefault="00D14CB6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>?</w:t>
            </w:r>
          </w:p>
          <w:p w:rsidR="00654AAF" w:rsidRPr="00645732" w:rsidRDefault="00654AAF" w:rsidP="006457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AAF" w:rsidRPr="00645732" w:rsidTr="00654AAF">
        <w:tc>
          <w:tcPr>
            <w:tcW w:w="1271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7745" w:type="dxa"/>
          </w:tcPr>
          <w:p w:rsidR="00654AAF" w:rsidRPr="00645732" w:rsidRDefault="00D14CB6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>?</w:t>
            </w:r>
          </w:p>
          <w:p w:rsidR="00654AAF" w:rsidRPr="00645732" w:rsidRDefault="00654AAF" w:rsidP="006457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AAF" w:rsidRPr="00645732" w:rsidTr="00654AAF">
        <w:tc>
          <w:tcPr>
            <w:tcW w:w="1271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7745" w:type="dxa"/>
          </w:tcPr>
          <w:p w:rsidR="00654AAF" w:rsidRPr="00645732" w:rsidRDefault="00D14CB6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>?</w:t>
            </w:r>
          </w:p>
          <w:p w:rsidR="00654AAF" w:rsidRPr="00645732" w:rsidRDefault="00654AAF" w:rsidP="006457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5732" w:rsidRDefault="00645732" w:rsidP="006457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F42917" w:rsidRPr="000C2CAA" w:rsidRDefault="00654AAF" w:rsidP="00645732">
      <w:pPr>
        <w:spacing w:after="0" w:line="240" w:lineRule="auto"/>
        <w:rPr>
          <w:rFonts w:cstheme="minorHAnsi"/>
          <w:b/>
          <w:sz w:val="24"/>
          <w:szCs w:val="20"/>
          <w:u w:val="single"/>
        </w:rPr>
      </w:pPr>
      <w:r w:rsidRPr="000C2CAA">
        <w:rPr>
          <w:rFonts w:cstheme="minorHAnsi"/>
          <w:b/>
          <w:sz w:val="24"/>
          <w:szCs w:val="20"/>
          <w:u w:val="single"/>
        </w:rPr>
        <w:t>Current Post</w:t>
      </w:r>
    </w:p>
    <w:p w:rsidR="00645732" w:rsidRPr="00645732" w:rsidRDefault="00645732" w:rsidP="006457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654AAF" w:rsidRPr="00645732" w:rsidTr="00F2053F">
        <w:tc>
          <w:tcPr>
            <w:tcW w:w="1980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School (or employer) name and address</w:t>
            </w:r>
          </w:p>
          <w:p w:rsidR="00D14CB6" w:rsidRPr="00645732" w:rsidRDefault="00D14CB6" w:rsidP="006457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36" w:type="dxa"/>
            <w:gridSpan w:val="3"/>
          </w:tcPr>
          <w:p w:rsidR="00654AAF" w:rsidRPr="00645732" w:rsidRDefault="00D14CB6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654AAF" w:rsidRPr="00645732" w:rsidTr="00D14CB6">
        <w:tc>
          <w:tcPr>
            <w:tcW w:w="1980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School Type</w:t>
            </w:r>
          </w:p>
          <w:p w:rsidR="00D14CB6" w:rsidRPr="00645732" w:rsidRDefault="00D14CB6" w:rsidP="006457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36" w:type="dxa"/>
            <w:gridSpan w:val="3"/>
          </w:tcPr>
          <w:p w:rsidR="00654AAF" w:rsidRPr="00645732" w:rsidRDefault="00654AAF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 xml:space="preserve">(Primary/ Infant/ Junior/ Secondary/ </w:t>
            </w:r>
            <w:r w:rsidR="00D14CB6" w:rsidRPr="00645732">
              <w:rPr>
                <w:rFonts w:cstheme="minorHAnsi"/>
                <w:sz w:val="20"/>
                <w:szCs w:val="20"/>
              </w:rPr>
              <w:t>Special)</w:t>
            </w:r>
          </w:p>
        </w:tc>
      </w:tr>
      <w:tr w:rsidR="00654AAF" w:rsidRPr="00645732" w:rsidTr="00D14CB6">
        <w:tc>
          <w:tcPr>
            <w:tcW w:w="1980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Position/ responsibilities held</w:t>
            </w:r>
          </w:p>
          <w:p w:rsidR="00D14CB6" w:rsidRPr="00645732" w:rsidRDefault="00D14CB6" w:rsidP="006457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36" w:type="dxa"/>
            <w:gridSpan w:val="3"/>
          </w:tcPr>
          <w:p w:rsidR="00654AAF" w:rsidRPr="00645732" w:rsidRDefault="00654AAF" w:rsidP="0064573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45732">
              <w:rPr>
                <w:rFonts w:cstheme="minorHAnsi"/>
                <w:color w:val="FF0000"/>
                <w:sz w:val="20"/>
                <w:szCs w:val="20"/>
              </w:rPr>
              <w:t>(please list all responsibilities</w:t>
            </w:r>
            <w:r w:rsidR="00853E7C" w:rsidRPr="00645732">
              <w:rPr>
                <w:rFonts w:cstheme="minorHAnsi"/>
                <w:color w:val="FF0000"/>
                <w:sz w:val="20"/>
                <w:szCs w:val="20"/>
              </w:rPr>
              <w:t xml:space="preserve"> held with date started each one</w:t>
            </w:r>
            <w:r w:rsidRPr="00645732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</w:tr>
      <w:tr w:rsidR="00654AAF" w:rsidRPr="00645732" w:rsidTr="00D14CB6">
        <w:tc>
          <w:tcPr>
            <w:tcW w:w="1980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Current pay point</w:t>
            </w:r>
          </w:p>
          <w:p w:rsidR="00D14CB6" w:rsidRPr="00645732" w:rsidRDefault="00D14CB6" w:rsidP="006457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8" w:type="dxa"/>
          </w:tcPr>
          <w:p w:rsidR="00654AAF" w:rsidRPr="00645732" w:rsidRDefault="00D14CB6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254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Date appointed</w:t>
            </w:r>
          </w:p>
        </w:tc>
        <w:tc>
          <w:tcPr>
            <w:tcW w:w="2254" w:type="dxa"/>
          </w:tcPr>
          <w:p w:rsidR="00654AAF" w:rsidRPr="00645732" w:rsidRDefault="00D14CB6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654AAF" w:rsidRPr="00645732" w:rsidTr="00D14CB6">
        <w:tc>
          <w:tcPr>
            <w:tcW w:w="1980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Full / part time?</w:t>
            </w:r>
          </w:p>
        </w:tc>
        <w:tc>
          <w:tcPr>
            <w:tcW w:w="2528" w:type="dxa"/>
          </w:tcPr>
          <w:p w:rsidR="00654AAF" w:rsidRPr="00645732" w:rsidRDefault="00D14CB6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254" w:type="dxa"/>
            <w:shd w:val="clear" w:color="auto" w:fill="FFC000"/>
          </w:tcPr>
          <w:p w:rsidR="00654AAF" w:rsidRPr="00645732" w:rsidRDefault="00654AAF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645732">
              <w:rPr>
                <w:rFonts w:cstheme="minorHAnsi"/>
                <w:b/>
                <w:sz w:val="20"/>
                <w:szCs w:val="20"/>
              </w:rPr>
              <w:t>Permanent/ temporary/ supply?</w:t>
            </w:r>
          </w:p>
        </w:tc>
        <w:tc>
          <w:tcPr>
            <w:tcW w:w="2254" w:type="dxa"/>
          </w:tcPr>
          <w:p w:rsidR="00654AAF" w:rsidRPr="00645732" w:rsidRDefault="00D14CB6" w:rsidP="00645732">
            <w:pPr>
              <w:rPr>
                <w:rFonts w:cstheme="minorHAnsi"/>
                <w:sz w:val="20"/>
                <w:szCs w:val="20"/>
              </w:rPr>
            </w:pPr>
            <w:r w:rsidRPr="00645732">
              <w:rPr>
                <w:rFonts w:cstheme="minorHAnsi"/>
                <w:sz w:val="20"/>
                <w:szCs w:val="20"/>
              </w:rPr>
              <w:t>?</w:t>
            </w:r>
          </w:p>
        </w:tc>
      </w:tr>
    </w:tbl>
    <w:p w:rsidR="00654AAF" w:rsidRDefault="00654AAF" w:rsidP="006457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7656CB" w:rsidRPr="000C2CAA" w:rsidRDefault="007656CB" w:rsidP="007656CB">
      <w:pPr>
        <w:spacing w:after="0" w:line="240" w:lineRule="auto"/>
        <w:rPr>
          <w:rFonts w:cstheme="minorHAnsi"/>
          <w:b/>
          <w:sz w:val="24"/>
          <w:szCs w:val="20"/>
          <w:u w:val="single"/>
        </w:rPr>
      </w:pPr>
      <w:r w:rsidRPr="000C2CAA">
        <w:rPr>
          <w:rFonts w:cstheme="minorHAnsi"/>
          <w:b/>
          <w:sz w:val="24"/>
          <w:szCs w:val="20"/>
          <w:u w:val="single"/>
        </w:rPr>
        <w:t>Previous Teaching Experience</w:t>
      </w:r>
    </w:p>
    <w:p w:rsidR="007656CB" w:rsidRPr="002677F4" w:rsidRDefault="007656CB" w:rsidP="007656CB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(Please list all employment in a school setting. Prospective NQTs please list Teaching Placements</w:t>
      </w:r>
      <w:r w:rsidRPr="002677F4">
        <w:rPr>
          <w:rFonts w:cstheme="minorHAnsi"/>
          <w:i/>
          <w:sz w:val="20"/>
          <w:szCs w:val="20"/>
        </w:rPr>
        <w:t>)</w:t>
      </w:r>
    </w:p>
    <w:p w:rsidR="007656CB" w:rsidRDefault="007656CB" w:rsidP="006457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992"/>
        <w:gridCol w:w="2694"/>
        <w:gridCol w:w="708"/>
      </w:tblGrid>
      <w:tr w:rsidR="007656CB" w:rsidTr="007656CB">
        <w:tc>
          <w:tcPr>
            <w:tcW w:w="988" w:type="dxa"/>
            <w:shd w:val="clear" w:color="auto" w:fill="FFC000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 w:rsidRPr="007656CB">
              <w:rPr>
                <w:rFonts w:cstheme="minorHAnsi"/>
                <w:b/>
                <w:sz w:val="20"/>
                <w:szCs w:val="20"/>
              </w:rPr>
              <w:t>Dates</w:t>
            </w:r>
          </w:p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 w:rsidRPr="007656CB">
              <w:rPr>
                <w:rFonts w:cstheme="minorHAnsi"/>
                <w:b/>
                <w:sz w:val="20"/>
                <w:szCs w:val="20"/>
              </w:rPr>
              <w:t>From – To (m/y)</w:t>
            </w:r>
          </w:p>
        </w:tc>
        <w:tc>
          <w:tcPr>
            <w:tcW w:w="2126" w:type="dxa"/>
            <w:shd w:val="clear" w:color="auto" w:fill="FFC000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 w:rsidRPr="007656CB">
              <w:rPr>
                <w:rFonts w:cstheme="minorHAnsi"/>
                <w:b/>
                <w:sz w:val="20"/>
                <w:szCs w:val="20"/>
              </w:rPr>
              <w:t>School/ Academy</w:t>
            </w:r>
          </w:p>
        </w:tc>
        <w:tc>
          <w:tcPr>
            <w:tcW w:w="1559" w:type="dxa"/>
            <w:shd w:val="clear" w:color="auto" w:fill="FFC000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 w:rsidRPr="007656CB">
              <w:rPr>
                <w:rFonts w:cstheme="minorHAnsi"/>
                <w:b/>
                <w:sz w:val="20"/>
                <w:szCs w:val="20"/>
              </w:rPr>
              <w:t xml:space="preserve">Primary/ Infant/ Junior/ Secondary/ Special </w:t>
            </w:r>
          </w:p>
        </w:tc>
        <w:tc>
          <w:tcPr>
            <w:tcW w:w="992" w:type="dxa"/>
            <w:shd w:val="clear" w:color="auto" w:fill="FFC000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 w:rsidRPr="007656CB">
              <w:rPr>
                <w:rFonts w:cstheme="minorHAnsi"/>
                <w:b/>
                <w:sz w:val="20"/>
                <w:szCs w:val="20"/>
              </w:rPr>
              <w:t>Town/ City</w:t>
            </w:r>
          </w:p>
        </w:tc>
        <w:tc>
          <w:tcPr>
            <w:tcW w:w="2694" w:type="dxa"/>
            <w:shd w:val="clear" w:color="auto" w:fill="FFC000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 w:rsidRPr="007656CB">
              <w:rPr>
                <w:rFonts w:cstheme="minorHAnsi"/>
                <w:b/>
                <w:sz w:val="20"/>
                <w:szCs w:val="20"/>
              </w:rPr>
              <w:t>Post(s) held</w:t>
            </w:r>
          </w:p>
        </w:tc>
        <w:tc>
          <w:tcPr>
            <w:tcW w:w="708" w:type="dxa"/>
            <w:shd w:val="clear" w:color="auto" w:fill="FFC000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 w:rsidRPr="007656CB">
              <w:rPr>
                <w:rFonts w:cstheme="minorHAnsi"/>
                <w:b/>
                <w:sz w:val="20"/>
                <w:szCs w:val="20"/>
              </w:rPr>
              <w:t>FT/PT</w:t>
            </w:r>
          </w:p>
        </w:tc>
      </w:tr>
      <w:tr w:rsidR="007656CB" w:rsidTr="007656CB">
        <w:tc>
          <w:tcPr>
            <w:tcW w:w="988" w:type="dxa"/>
            <w:shd w:val="clear" w:color="auto" w:fill="auto"/>
          </w:tcPr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656CB" w:rsidRDefault="007656CB" w:rsidP="007656CB">
      <w:pPr>
        <w:spacing w:after="0" w:line="240" w:lineRule="auto"/>
        <w:rPr>
          <w:rFonts w:cstheme="minorHAnsi"/>
          <w:sz w:val="20"/>
          <w:szCs w:val="20"/>
        </w:rPr>
      </w:pPr>
    </w:p>
    <w:p w:rsidR="007656CB" w:rsidRPr="007656CB" w:rsidRDefault="007656CB" w:rsidP="007656C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C2CAA">
        <w:rPr>
          <w:rFonts w:cstheme="minorHAnsi"/>
          <w:b/>
          <w:sz w:val="24"/>
          <w:szCs w:val="20"/>
          <w:u w:val="single"/>
        </w:rPr>
        <w:t>Other Employment History</w:t>
      </w:r>
    </w:p>
    <w:p w:rsidR="007656CB" w:rsidRDefault="007656CB" w:rsidP="007656C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(Please list all other employment from leaving school.  Please include all roles including breaks and volunteer work as all gaps must be accounted for).</w:t>
      </w:r>
    </w:p>
    <w:p w:rsidR="007656CB" w:rsidRDefault="007656CB" w:rsidP="007656C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644"/>
        <w:gridCol w:w="699"/>
      </w:tblGrid>
      <w:tr w:rsidR="007656CB" w:rsidTr="007656CB">
        <w:tc>
          <w:tcPr>
            <w:tcW w:w="988" w:type="dxa"/>
            <w:shd w:val="clear" w:color="auto" w:fill="FFC000"/>
          </w:tcPr>
          <w:p w:rsidR="007656CB" w:rsidRP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 w:rsidRPr="007656CB">
              <w:rPr>
                <w:rFonts w:cstheme="minorHAnsi"/>
                <w:b/>
                <w:sz w:val="20"/>
                <w:szCs w:val="20"/>
              </w:rPr>
              <w:t>Dates</w:t>
            </w:r>
          </w:p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 w:rsidRPr="007656CB">
              <w:rPr>
                <w:rFonts w:cstheme="minorHAnsi"/>
                <w:b/>
                <w:sz w:val="20"/>
                <w:szCs w:val="20"/>
              </w:rPr>
              <w:t>From – To (m/y)</w:t>
            </w:r>
          </w:p>
        </w:tc>
        <w:tc>
          <w:tcPr>
            <w:tcW w:w="3685" w:type="dxa"/>
            <w:shd w:val="clear" w:color="auto" w:fill="FFC000"/>
          </w:tcPr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employer/ location</w:t>
            </w:r>
          </w:p>
        </w:tc>
        <w:tc>
          <w:tcPr>
            <w:tcW w:w="3644" w:type="dxa"/>
            <w:shd w:val="clear" w:color="auto" w:fill="FFC000"/>
          </w:tcPr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 held</w:t>
            </w:r>
          </w:p>
        </w:tc>
        <w:tc>
          <w:tcPr>
            <w:tcW w:w="699" w:type="dxa"/>
            <w:shd w:val="clear" w:color="auto" w:fill="FFC000"/>
          </w:tcPr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FT/PT</w:t>
            </w:r>
          </w:p>
        </w:tc>
      </w:tr>
      <w:tr w:rsidR="007656CB" w:rsidTr="007656CB">
        <w:tc>
          <w:tcPr>
            <w:tcW w:w="988" w:type="dxa"/>
          </w:tcPr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7656CB" w:rsidRDefault="007656CB" w:rsidP="007656C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C2CAA" w:rsidRDefault="000C2CAA" w:rsidP="00645732">
      <w:pPr>
        <w:spacing w:after="0" w:line="240" w:lineRule="auto"/>
        <w:rPr>
          <w:rFonts w:cstheme="minorHAnsi"/>
          <w:b/>
          <w:sz w:val="24"/>
          <w:szCs w:val="20"/>
          <w:u w:val="single"/>
        </w:rPr>
      </w:pPr>
    </w:p>
    <w:p w:rsidR="00F42917" w:rsidRPr="000C2CAA" w:rsidRDefault="001A0885" w:rsidP="00645732">
      <w:pPr>
        <w:spacing w:after="0" w:line="240" w:lineRule="auto"/>
        <w:rPr>
          <w:rFonts w:cstheme="minorHAnsi"/>
          <w:b/>
          <w:sz w:val="24"/>
          <w:szCs w:val="20"/>
          <w:u w:val="single"/>
        </w:rPr>
      </w:pPr>
      <w:r w:rsidRPr="000C2CAA">
        <w:rPr>
          <w:rFonts w:cstheme="minorHAnsi"/>
          <w:b/>
          <w:sz w:val="24"/>
          <w:szCs w:val="20"/>
          <w:u w:val="single"/>
        </w:rPr>
        <w:lastRenderedPageBreak/>
        <w:t>Professional Teaching Qualification</w:t>
      </w:r>
    </w:p>
    <w:p w:rsidR="002677F4" w:rsidRPr="002677F4" w:rsidRDefault="002677F4" w:rsidP="00645732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</w:t>
      </w:r>
      <w:r w:rsidRPr="002677F4">
        <w:rPr>
          <w:rFonts w:cstheme="minorHAnsi"/>
          <w:i/>
          <w:sz w:val="20"/>
          <w:szCs w:val="20"/>
        </w:rPr>
        <w:t>rospective NQTs please include pending qualifications)</w:t>
      </w:r>
    </w:p>
    <w:p w:rsidR="001A0885" w:rsidRDefault="001A0885" w:rsidP="006457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850"/>
        <w:gridCol w:w="1508"/>
      </w:tblGrid>
      <w:tr w:rsidR="0032198B" w:rsidTr="0032198B">
        <w:tc>
          <w:tcPr>
            <w:tcW w:w="2830" w:type="dxa"/>
            <w:shd w:val="clear" w:color="auto" w:fill="FFC000"/>
          </w:tcPr>
          <w:p w:rsidR="0032198B" w:rsidRDefault="0032198B" w:rsidP="006457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University/ Institution</w:t>
            </w:r>
          </w:p>
          <w:p w:rsidR="007656CB" w:rsidRPr="007656CB" w:rsidRDefault="007656CB" w:rsidP="00645732">
            <w:pPr>
              <w:rPr>
                <w:rFonts w:cstheme="minorHAnsi"/>
                <w:sz w:val="20"/>
                <w:szCs w:val="20"/>
              </w:rPr>
            </w:pPr>
            <w:r w:rsidRPr="007656CB">
              <w:rPr>
                <w:rFonts w:cstheme="minorHAnsi"/>
                <w:sz w:val="20"/>
                <w:szCs w:val="20"/>
              </w:rPr>
              <w:t>(including dates attended)</w:t>
            </w:r>
          </w:p>
        </w:tc>
        <w:tc>
          <w:tcPr>
            <w:tcW w:w="3828" w:type="dxa"/>
            <w:shd w:val="clear" w:color="auto" w:fill="FFC000"/>
          </w:tcPr>
          <w:p w:rsidR="0032198B" w:rsidRPr="0032198B" w:rsidRDefault="0032198B" w:rsidP="006457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Qualifications and Grades</w:t>
            </w:r>
          </w:p>
        </w:tc>
        <w:tc>
          <w:tcPr>
            <w:tcW w:w="850" w:type="dxa"/>
            <w:shd w:val="clear" w:color="auto" w:fill="FFC000"/>
          </w:tcPr>
          <w:p w:rsidR="0032198B" w:rsidRPr="0032198B" w:rsidRDefault="0032198B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32198B">
              <w:rPr>
                <w:rFonts w:cstheme="minorHAnsi"/>
                <w:b/>
                <w:sz w:val="20"/>
                <w:szCs w:val="20"/>
              </w:rPr>
              <w:t>FT / PT</w:t>
            </w:r>
          </w:p>
        </w:tc>
        <w:tc>
          <w:tcPr>
            <w:tcW w:w="1508" w:type="dxa"/>
            <w:shd w:val="clear" w:color="auto" w:fill="FFC000"/>
          </w:tcPr>
          <w:p w:rsidR="0032198B" w:rsidRPr="0032198B" w:rsidRDefault="0032198B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32198B">
              <w:rPr>
                <w:rFonts w:cstheme="minorHAnsi"/>
                <w:b/>
                <w:sz w:val="20"/>
                <w:szCs w:val="20"/>
              </w:rPr>
              <w:t>Date Awarded</w:t>
            </w:r>
          </w:p>
        </w:tc>
      </w:tr>
      <w:tr w:rsidR="0032198B" w:rsidTr="0032198B">
        <w:tc>
          <w:tcPr>
            <w:tcW w:w="2830" w:type="dxa"/>
          </w:tcPr>
          <w:p w:rsidR="00D20BDD" w:rsidRDefault="00D20BDD" w:rsidP="00645732">
            <w:pPr>
              <w:rPr>
                <w:rFonts w:cstheme="minorHAnsi"/>
                <w:sz w:val="20"/>
                <w:szCs w:val="20"/>
              </w:rPr>
            </w:pPr>
          </w:p>
          <w:p w:rsidR="00D20BDD" w:rsidRDefault="00D20BDD" w:rsidP="00645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32198B" w:rsidRDefault="0032198B" w:rsidP="00645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2198B" w:rsidRDefault="0032198B" w:rsidP="00645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32198B" w:rsidRDefault="0032198B" w:rsidP="006457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A0885" w:rsidRDefault="001A0885" w:rsidP="00645732">
      <w:pPr>
        <w:spacing w:after="0" w:line="240" w:lineRule="auto"/>
        <w:rPr>
          <w:rFonts w:cstheme="minorHAnsi"/>
          <w:sz w:val="20"/>
          <w:szCs w:val="20"/>
        </w:rPr>
      </w:pPr>
    </w:p>
    <w:p w:rsidR="00E23924" w:rsidRPr="000C2CAA" w:rsidRDefault="00E23924" w:rsidP="00645732">
      <w:pPr>
        <w:spacing w:after="0" w:line="240" w:lineRule="auto"/>
        <w:rPr>
          <w:rFonts w:cstheme="minorHAnsi"/>
          <w:b/>
          <w:sz w:val="24"/>
          <w:szCs w:val="20"/>
          <w:u w:val="single"/>
        </w:rPr>
      </w:pPr>
      <w:r w:rsidRPr="000C2CAA">
        <w:rPr>
          <w:rFonts w:cstheme="minorHAnsi"/>
          <w:b/>
          <w:sz w:val="24"/>
          <w:szCs w:val="20"/>
          <w:u w:val="single"/>
        </w:rPr>
        <w:t>Education and Qualifications</w:t>
      </w:r>
    </w:p>
    <w:p w:rsidR="007656CB" w:rsidRPr="007656CB" w:rsidRDefault="007656CB" w:rsidP="006457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(Please include all formal qualifications including degree/ FE courses, sixth form and secondary school)</w:t>
      </w:r>
    </w:p>
    <w:p w:rsidR="002677F4" w:rsidRDefault="002677F4" w:rsidP="006457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850"/>
        <w:gridCol w:w="1508"/>
      </w:tblGrid>
      <w:tr w:rsidR="007656CB" w:rsidRPr="0032198B" w:rsidTr="007656CB">
        <w:tc>
          <w:tcPr>
            <w:tcW w:w="3256" w:type="dxa"/>
            <w:shd w:val="clear" w:color="auto" w:fill="FFC000"/>
          </w:tcPr>
          <w:p w:rsidR="007656CB" w:rsidRDefault="007656CB" w:rsidP="00DE3D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School/ Academy/ Institution</w:t>
            </w:r>
          </w:p>
          <w:p w:rsidR="007656CB" w:rsidRPr="007656CB" w:rsidRDefault="007656CB" w:rsidP="00DE3D11">
            <w:pPr>
              <w:rPr>
                <w:rFonts w:cstheme="minorHAnsi"/>
                <w:sz w:val="20"/>
                <w:szCs w:val="20"/>
              </w:rPr>
            </w:pPr>
            <w:r w:rsidRPr="007656CB">
              <w:rPr>
                <w:rFonts w:cstheme="minorHAnsi"/>
                <w:sz w:val="20"/>
                <w:szCs w:val="20"/>
              </w:rPr>
              <w:t>(including dates attended)</w:t>
            </w:r>
          </w:p>
        </w:tc>
        <w:tc>
          <w:tcPr>
            <w:tcW w:w="3402" w:type="dxa"/>
            <w:shd w:val="clear" w:color="auto" w:fill="FFC000"/>
          </w:tcPr>
          <w:p w:rsidR="007656CB" w:rsidRPr="0032198B" w:rsidRDefault="007656CB" w:rsidP="00DE3D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Qualifications and Grades</w:t>
            </w:r>
          </w:p>
        </w:tc>
        <w:tc>
          <w:tcPr>
            <w:tcW w:w="850" w:type="dxa"/>
            <w:shd w:val="clear" w:color="auto" w:fill="FFC000"/>
          </w:tcPr>
          <w:p w:rsidR="007656CB" w:rsidRPr="0032198B" w:rsidRDefault="007656CB" w:rsidP="00DE3D11">
            <w:pPr>
              <w:rPr>
                <w:rFonts w:cstheme="minorHAnsi"/>
                <w:b/>
                <w:sz w:val="20"/>
                <w:szCs w:val="20"/>
              </w:rPr>
            </w:pPr>
            <w:r w:rsidRPr="0032198B">
              <w:rPr>
                <w:rFonts w:cstheme="minorHAnsi"/>
                <w:b/>
                <w:sz w:val="20"/>
                <w:szCs w:val="20"/>
              </w:rPr>
              <w:t>FT / PT</w:t>
            </w:r>
          </w:p>
        </w:tc>
        <w:tc>
          <w:tcPr>
            <w:tcW w:w="1508" w:type="dxa"/>
            <w:shd w:val="clear" w:color="auto" w:fill="FFC000"/>
          </w:tcPr>
          <w:p w:rsidR="007656CB" w:rsidRPr="0032198B" w:rsidRDefault="007656CB" w:rsidP="00DE3D11">
            <w:pPr>
              <w:rPr>
                <w:rFonts w:cstheme="minorHAnsi"/>
                <w:b/>
                <w:sz w:val="20"/>
                <w:szCs w:val="20"/>
              </w:rPr>
            </w:pPr>
            <w:r w:rsidRPr="0032198B">
              <w:rPr>
                <w:rFonts w:cstheme="minorHAnsi"/>
                <w:b/>
                <w:sz w:val="20"/>
                <w:szCs w:val="20"/>
              </w:rPr>
              <w:t>Date Awarded</w:t>
            </w:r>
          </w:p>
        </w:tc>
      </w:tr>
      <w:tr w:rsidR="007656CB" w:rsidTr="007656CB">
        <w:tc>
          <w:tcPr>
            <w:tcW w:w="3256" w:type="dxa"/>
          </w:tcPr>
          <w:p w:rsidR="007656CB" w:rsidRDefault="007656CB" w:rsidP="00DE3D11">
            <w:pPr>
              <w:rPr>
                <w:rFonts w:cstheme="minorHAnsi"/>
                <w:sz w:val="20"/>
                <w:szCs w:val="20"/>
              </w:rPr>
            </w:pPr>
          </w:p>
          <w:p w:rsidR="007656CB" w:rsidRDefault="007656CB" w:rsidP="00DE3D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56CB" w:rsidRDefault="007656CB" w:rsidP="00DE3D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656CB" w:rsidRDefault="007656CB" w:rsidP="00DE3D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656CB" w:rsidRDefault="007656CB" w:rsidP="00DE3D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677F4" w:rsidRPr="000C2CAA" w:rsidRDefault="002677F4" w:rsidP="00645732">
      <w:pPr>
        <w:spacing w:after="0" w:line="240" w:lineRule="auto"/>
        <w:rPr>
          <w:rFonts w:cstheme="minorHAnsi"/>
          <w:b/>
          <w:sz w:val="24"/>
          <w:szCs w:val="20"/>
          <w:u w:val="single"/>
        </w:rPr>
      </w:pPr>
    </w:p>
    <w:p w:rsidR="002677F4" w:rsidRPr="000C2CAA" w:rsidRDefault="000C2CAA" w:rsidP="00645732">
      <w:pPr>
        <w:spacing w:after="0" w:line="240" w:lineRule="auto"/>
        <w:rPr>
          <w:rFonts w:cstheme="minorHAnsi"/>
          <w:b/>
          <w:sz w:val="24"/>
          <w:szCs w:val="20"/>
          <w:u w:val="single"/>
        </w:rPr>
      </w:pPr>
      <w:r w:rsidRPr="000C2CAA">
        <w:rPr>
          <w:rFonts w:cstheme="minorHAnsi"/>
          <w:b/>
          <w:sz w:val="24"/>
          <w:szCs w:val="20"/>
          <w:u w:val="single"/>
        </w:rPr>
        <w:t>Training and Courses</w:t>
      </w:r>
    </w:p>
    <w:p w:rsidR="000C2CAA" w:rsidRDefault="000C2CAA" w:rsidP="006457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C2CAA" w:rsidRDefault="000C2CAA" w:rsidP="006457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(Please include any training and qualifications relevant to this post)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366"/>
      </w:tblGrid>
      <w:tr w:rsidR="000C2CAA" w:rsidTr="000C2CAA">
        <w:tc>
          <w:tcPr>
            <w:tcW w:w="4390" w:type="dxa"/>
            <w:shd w:val="clear" w:color="auto" w:fill="FFC000"/>
          </w:tcPr>
          <w:p w:rsidR="000C2CAA" w:rsidRDefault="000C2CAA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0C2CAA">
              <w:rPr>
                <w:rFonts w:cstheme="minorHAnsi"/>
                <w:b/>
                <w:sz w:val="20"/>
                <w:szCs w:val="20"/>
              </w:rPr>
              <w:t>Training/ Course/ Qualification</w:t>
            </w:r>
          </w:p>
          <w:p w:rsidR="000C2CAA" w:rsidRPr="000C2CAA" w:rsidRDefault="000C2CAA" w:rsidP="006457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000"/>
          </w:tcPr>
          <w:p w:rsidR="000C2CAA" w:rsidRPr="000C2CAA" w:rsidRDefault="000C2CAA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0C2CAA">
              <w:rPr>
                <w:rFonts w:cstheme="minorHAnsi"/>
                <w:b/>
                <w:sz w:val="20"/>
                <w:szCs w:val="20"/>
              </w:rPr>
              <w:t>Provider</w:t>
            </w:r>
          </w:p>
        </w:tc>
        <w:tc>
          <w:tcPr>
            <w:tcW w:w="1366" w:type="dxa"/>
            <w:shd w:val="clear" w:color="auto" w:fill="FFC000"/>
          </w:tcPr>
          <w:p w:rsidR="000C2CAA" w:rsidRPr="000C2CAA" w:rsidRDefault="000C2CAA" w:rsidP="00645732">
            <w:pPr>
              <w:rPr>
                <w:rFonts w:cstheme="minorHAnsi"/>
                <w:b/>
                <w:sz w:val="20"/>
                <w:szCs w:val="20"/>
              </w:rPr>
            </w:pPr>
            <w:r w:rsidRPr="000C2CAA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</w:tr>
      <w:tr w:rsidR="000C2CAA" w:rsidTr="000C2CAA">
        <w:tc>
          <w:tcPr>
            <w:tcW w:w="4390" w:type="dxa"/>
          </w:tcPr>
          <w:p w:rsidR="000C2CAA" w:rsidRDefault="000C2CAA" w:rsidP="00645732">
            <w:pPr>
              <w:rPr>
                <w:rFonts w:cstheme="minorHAnsi"/>
                <w:sz w:val="20"/>
                <w:szCs w:val="20"/>
              </w:rPr>
            </w:pPr>
          </w:p>
          <w:p w:rsidR="000C2CAA" w:rsidRDefault="000C2CAA" w:rsidP="00645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2CAA" w:rsidRDefault="000C2CAA" w:rsidP="00645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:rsidR="000C2CAA" w:rsidRDefault="000C2CAA" w:rsidP="006457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2CAA" w:rsidRDefault="000C2CAA" w:rsidP="00645732">
      <w:pPr>
        <w:spacing w:after="0" w:line="240" w:lineRule="auto"/>
        <w:rPr>
          <w:rFonts w:cstheme="minorHAnsi"/>
          <w:sz w:val="20"/>
          <w:szCs w:val="20"/>
        </w:rPr>
      </w:pPr>
    </w:p>
    <w:p w:rsidR="001A0885" w:rsidRPr="00645732" w:rsidRDefault="001A0885" w:rsidP="00645732">
      <w:pPr>
        <w:spacing w:after="0" w:line="240" w:lineRule="auto"/>
        <w:rPr>
          <w:rFonts w:cstheme="minorHAnsi"/>
          <w:sz w:val="20"/>
          <w:szCs w:val="20"/>
        </w:rPr>
      </w:pPr>
    </w:p>
    <w:p w:rsidR="00E23924" w:rsidRPr="00645732" w:rsidRDefault="00E23924" w:rsidP="00645732">
      <w:pPr>
        <w:spacing w:after="0" w:line="240" w:lineRule="auto"/>
        <w:rPr>
          <w:rFonts w:cstheme="minorHAnsi"/>
          <w:sz w:val="20"/>
          <w:szCs w:val="20"/>
        </w:rPr>
      </w:pPr>
    </w:p>
    <w:p w:rsidR="00E23924" w:rsidRPr="000601A5" w:rsidRDefault="00E23924" w:rsidP="000C2CAA">
      <w:pPr>
        <w:spacing w:after="0" w:line="240" w:lineRule="auto"/>
        <w:jc w:val="center"/>
        <w:rPr>
          <w:rFonts w:cstheme="minorHAnsi"/>
          <w:b/>
          <w:sz w:val="36"/>
          <w:szCs w:val="20"/>
          <w:u w:val="single"/>
        </w:rPr>
      </w:pPr>
      <w:r w:rsidRPr="000601A5">
        <w:rPr>
          <w:rFonts w:cstheme="minorHAnsi"/>
          <w:b/>
          <w:sz w:val="36"/>
          <w:szCs w:val="20"/>
          <w:u w:val="single"/>
        </w:rPr>
        <w:t>Personal Statement</w:t>
      </w:r>
    </w:p>
    <w:p w:rsidR="000C2CAA" w:rsidRDefault="000C2CAA" w:rsidP="000C2CAA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CAA" w:rsidRPr="000C2CAA" w:rsidTr="00DE3D11">
        <w:tc>
          <w:tcPr>
            <w:tcW w:w="9016" w:type="dxa"/>
            <w:shd w:val="clear" w:color="auto" w:fill="FFC000"/>
          </w:tcPr>
          <w:p w:rsidR="000C2CAA" w:rsidRDefault="000C2CAA" w:rsidP="00DE3D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2CAA">
              <w:rPr>
                <w:rFonts w:cstheme="minorHAnsi"/>
                <w:b/>
                <w:sz w:val="20"/>
                <w:szCs w:val="20"/>
              </w:rPr>
              <w:t>Why do you Want to join our team at Hayfield Cross Church of England School?</w:t>
            </w:r>
          </w:p>
          <w:p w:rsidR="000C2CAA" w:rsidRPr="000C2CAA" w:rsidRDefault="000C2CAA" w:rsidP="00DE3D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CAA" w:rsidTr="00DE3D11">
        <w:tc>
          <w:tcPr>
            <w:tcW w:w="9016" w:type="dxa"/>
          </w:tcPr>
          <w:p w:rsidR="000C2CAA" w:rsidRDefault="000C2CAA" w:rsidP="00DE3D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  <w:p w:rsidR="000C2CAA" w:rsidRDefault="000C2CAA" w:rsidP="00DE3D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2CAA" w:rsidRDefault="000C2CAA" w:rsidP="000C2CAA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</w:p>
    <w:p w:rsidR="000C2CAA" w:rsidRDefault="000C2CAA" w:rsidP="000C2C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(Please complete the following sections covering all of the ‘Essential’ and relevant ‘Desirable’ sections of the Person Specification provided in the application pack as this will be used for shortlisting.)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CAA" w:rsidTr="000C2CAA">
        <w:tc>
          <w:tcPr>
            <w:tcW w:w="9016" w:type="dxa"/>
            <w:shd w:val="clear" w:color="auto" w:fill="FFC000"/>
          </w:tcPr>
          <w:p w:rsidR="000C2CAA" w:rsidRDefault="002E7307" w:rsidP="000C2C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Experience, Knowledge and Understanding</w:t>
            </w:r>
          </w:p>
          <w:p w:rsidR="002E7307" w:rsidRPr="000C2CAA" w:rsidRDefault="002E7307" w:rsidP="000C2C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CAA" w:rsidTr="000C2CAA">
        <w:tc>
          <w:tcPr>
            <w:tcW w:w="9016" w:type="dxa"/>
          </w:tcPr>
          <w:p w:rsidR="000C2CAA" w:rsidRDefault="000C2CAA" w:rsidP="0064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  <w:p w:rsidR="000C2CAA" w:rsidRDefault="000C2CAA" w:rsidP="00645732">
            <w:pPr>
              <w:rPr>
                <w:rFonts w:cstheme="minorHAnsi"/>
                <w:sz w:val="20"/>
                <w:szCs w:val="20"/>
              </w:rPr>
            </w:pPr>
          </w:p>
          <w:p w:rsidR="002E7307" w:rsidRDefault="002E7307" w:rsidP="006457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CAA" w:rsidTr="002E7307">
        <w:tc>
          <w:tcPr>
            <w:tcW w:w="9016" w:type="dxa"/>
            <w:shd w:val="clear" w:color="auto" w:fill="FFC000"/>
          </w:tcPr>
          <w:p w:rsidR="000C2CAA" w:rsidRDefault="002E7307" w:rsidP="002E73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7307">
              <w:rPr>
                <w:rFonts w:cstheme="minorHAnsi"/>
                <w:b/>
                <w:sz w:val="20"/>
                <w:szCs w:val="20"/>
              </w:rPr>
              <w:t>Skills</w:t>
            </w:r>
          </w:p>
          <w:p w:rsidR="002E7307" w:rsidRPr="002E7307" w:rsidRDefault="002E7307" w:rsidP="002E73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CAA" w:rsidTr="000C2CAA">
        <w:tc>
          <w:tcPr>
            <w:tcW w:w="9016" w:type="dxa"/>
          </w:tcPr>
          <w:p w:rsidR="000C2CAA" w:rsidRDefault="002E7307" w:rsidP="0064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  <w:p w:rsidR="002E7307" w:rsidRDefault="002E7307" w:rsidP="00645732">
            <w:pPr>
              <w:rPr>
                <w:rFonts w:cstheme="minorHAnsi"/>
                <w:sz w:val="20"/>
                <w:szCs w:val="20"/>
              </w:rPr>
            </w:pPr>
          </w:p>
          <w:p w:rsidR="002E7307" w:rsidRDefault="002E7307" w:rsidP="006457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CAA" w:rsidTr="002E7307">
        <w:tc>
          <w:tcPr>
            <w:tcW w:w="9016" w:type="dxa"/>
            <w:shd w:val="clear" w:color="auto" w:fill="FFC000"/>
          </w:tcPr>
          <w:p w:rsidR="000C2CAA" w:rsidRDefault="002E7307" w:rsidP="002E73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7307">
              <w:rPr>
                <w:rFonts w:cstheme="minorHAnsi"/>
                <w:b/>
                <w:sz w:val="20"/>
                <w:szCs w:val="20"/>
              </w:rPr>
              <w:t>Personal Ethos</w:t>
            </w:r>
          </w:p>
          <w:p w:rsidR="002E7307" w:rsidRPr="002E7307" w:rsidRDefault="002E7307" w:rsidP="002E73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CAA" w:rsidTr="000C2CAA">
        <w:tc>
          <w:tcPr>
            <w:tcW w:w="9016" w:type="dxa"/>
          </w:tcPr>
          <w:p w:rsidR="000C2CAA" w:rsidRDefault="002E7307" w:rsidP="0064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  <w:p w:rsidR="002E7307" w:rsidRDefault="002E7307" w:rsidP="00645732">
            <w:pPr>
              <w:rPr>
                <w:rFonts w:cstheme="minorHAnsi"/>
                <w:sz w:val="20"/>
                <w:szCs w:val="20"/>
              </w:rPr>
            </w:pPr>
          </w:p>
          <w:p w:rsidR="002E7307" w:rsidRDefault="002E7307" w:rsidP="006457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2CAA" w:rsidRDefault="000C2CAA" w:rsidP="00645732">
      <w:pPr>
        <w:spacing w:after="0" w:line="240" w:lineRule="auto"/>
        <w:rPr>
          <w:rFonts w:cstheme="minorHAnsi"/>
          <w:sz w:val="20"/>
          <w:szCs w:val="20"/>
        </w:rPr>
      </w:pPr>
    </w:p>
    <w:p w:rsidR="00E23924" w:rsidRPr="00645732" w:rsidRDefault="00E23924" w:rsidP="00645732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645732">
        <w:rPr>
          <w:rFonts w:cstheme="minorHAnsi"/>
          <w:sz w:val="20"/>
          <w:szCs w:val="20"/>
          <w:u w:val="single"/>
        </w:rPr>
        <w:t xml:space="preserve"> </w:t>
      </w:r>
    </w:p>
    <w:sectPr w:rsidR="00E23924" w:rsidRPr="00645732" w:rsidSect="00F42917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D5" w:rsidRDefault="007B51D5" w:rsidP="00EB49E6">
      <w:pPr>
        <w:spacing w:after="0" w:line="240" w:lineRule="auto"/>
      </w:pPr>
      <w:r>
        <w:separator/>
      </w:r>
    </w:p>
  </w:endnote>
  <w:endnote w:type="continuationSeparator" w:id="0">
    <w:p w:rsidR="007B51D5" w:rsidRDefault="007B51D5" w:rsidP="00EB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D5" w:rsidRDefault="007B51D5" w:rsidP="00EB49E6">
      <w:pPr>
        <w:spacing w:after="0" w:line="240" w:lineRule="auto"/>
      </w:pPr>
      <w:r>
        <w:separator/>
      </w:r>
    </w:p>
  </w:footnote>
  <w:footnote w:type="continuationSeparator" w:id="0">
    <w:p w:rsidR="007B51D5" w:rsidRDefault="007B51D5" w:rsidP="00EB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E6" w:rsidRDefault="00EB49E6">
    <w:pPr>
      <w:pStyle w:val="Header"/>
    </w:pPr>
    <w:r>
      <w:rPr>
        <w:noProof/>
        <w:sz w:val="1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9C03CD" wp14:editId="1C4A9DC6">
              <wp:simplePos x="0" y="0"/>
              <wp:positionH relativeFrom="column">
                <wp:posOffset>3803650</wp:posOffset>
              </wp:positionH>
              <wp:positionV relativeFrom="paragraph">
                <wp:posOffset>-252730</wp:posOffset>
              </wp:positionV>
              <wp:extent cx="2525395" cy="878840"/>
              <wp:effectExtent l="0" t="0" r="8255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5395" cy="878840"/>
                        <a:chOff x="0" y="0"/>
                        <a:chExt cx="2525395" cy="87884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37"/>
                        <a:stretch>
                          <a:fillRect/>
                        </a:stretch>
                      </pic:blipFill>
                      <pic:spPr bwMode="auto">
                        <a:xfrm>
                          <a:off x="1974850" y="25400"/>
                          <a:ext cx="55054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E6" w:rsidRPr="00582134" w:rsidRDefault="00EB49E6" w:rsidP="00EB49E6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sz w:val="40"/>
                              </w:rPr>
                            </w:pPr>
                            <w:r w:rsidRPr="00582134">
                              <w:rPr>
                                <w:rFonts w:ascii="Poor Richard" w:hAnsi="Poor Richard"/>
                                <w:sz w:val="40"/>
                              </w:rPr>
                              <w:t>Hayfield Cross</w:t>
                            </w:r>
                          </w:p>
                          <w:p w:rsidR="00EB49E6" w:rsidRPr="00582134" w:rsidRDefault="00EB49E6" w:rsidP="00EB49E6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 w:rsidRPr="00582134">
                              <w:rPr>
                                <w:rFonts w:ascii="Poor Richard" w:hAnsi="Poor Richard"/>
                              </w:rPr>
                              <w:t>Church of England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9C03CD" id="Group 17" o:spid="_x0000_s1029" style="position:absolute;margin-left:299.5pt;margin-top:-19.9pt;width:198.85pt;height:69.2pt;z-index:251659264;mso-height-relative:margin" coordsize="25253,8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a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style="position:absolute;left:19748;top:254;width:5505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bEbCAAAA2wAAAA8AAABkcnMvZG93bnJldi54bWxET99rwjAQfhf8H8INfNNUmUWqUcaGTJAp&#10;Ohnu7WhuTbG5lCZq998bQfDtPr6fN1u0thIXanzpWMFwkIAgzp0uuVBw+F72JyB8QNZYOSYF/+Rh&#10;Me92Zphpd+UdXfahEDGEfYYKTAh1JqXPDVn0A1cTR+7PNRZDhE0hdYPXGG4rOUqSVFosOTYYrOnd&#10;UH7an62CL78b2g2v1uOPg/n5TH9dtU2PSvVe2rcpiEBteIof7pWO81/h/ks8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JGxGwgAAANsAAAAPAAAAAAAAAAAAAAAAAJ8C&#10;AABkcnMvZG93bnJldi54bWxQSwUGAAAAAAQABAD3AAAAjgMAAAAA&#10;">
                <v:imagedata r:id="rId2" o:title="" cropleft="913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width:2447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EB49E6" w:rsidRPr="00582134" w:rsidRDefault="00EB49E6" w:rsidP="00EB49E6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sz w:val="40"/>
                        </w:rPr>
                      </w:pPr>
                      <w:r w:rsidRPr="00582134">
                        <w:rPr>
                          <w:rFonts w:ascii="Poor Richard" w:hAnsi="Poor Richard"/>
                          <w:sz w:val="40"/>
                        </w:rPr>
                        <w:t>Hayfield Cross</w:t>
                      </w:r>
                    </w:p>
                    <w:p w:rsidR="00EB49E6" w:rsidRPr="00582134" w:rsidRDefault="00EB49E6" w:rsidP="00EB49E6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 w:rsidRPr="00582134">
                        <w:rPr>
                          <w:rFonts w:ascii="Poor Richard" w:hAnsi="Poor Richard"/>
                        </w:rPr>
                        <w:t>Church of England School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B49E6" w:rsidRDefault="00EB49E6">
    <w:pPr>
      <w:pStyle w:val="Header"/>
    </w:pPr>
  </w:p>
  <w:p w:rsidR="00EB49E6" w:rsidRDefault="00EB4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24"/>
    <w:rsid w:val="000601A5"/>
    <w:rsid w:val="000C2CAA"/>
    <w:rsid w:val="001A0885"/>
    <w:rsid w:val="002677F4"/>
    <w:rsid w:val="002E7307"/>
    <w:rsid w:val="0032198B"/>
    <w:rsid w:val="004C1FE8"/>
    <w:rsid w:val="00645732"/>
    <w:rsid w:val="00654AAF"/>
    <w:rsid w:val="007656CB"/>
    <w:rsid w:val="007B51D5"/>
    <w:rsid w:val="00853E7C"/>
    <w:rsid w:val="00915B2C"/>
    <w:rsid w:val="00984FE8"/>
    <w:rsid w:val="00A3048D"/>
    <w:rsid w:val="00AB357F"/>
    <w:rsid w:val="00BC04F0"/>
    <w:rsid w:val="00C91D4C"/>
    <w:rsid w:val="00D14CB6"/>
    <w:rsid w:val="00D20BDD"/>
    <w:rsid w:val="00E23924"/>
    <w:rsid w:val="00EA0664"/>
    <w:rsid w:val="00EB49E6"/>
    <w:rsid w:val="00F2053F"/>
    <w:rsid w:val="00F4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2AF3D"/>
  <w15:chartTrackingRefBased/>
  <w15:docId w15:val="{54B0184C-90D7-42FB-B01D-E38CA84D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E6"/>
  </w:style>
  <w:style w:type="paragraph" w:styleId="Footer">
    <w:name w:val="footer"/>
    <w:basedOn w:val="Normal"/>
    <w:link w:val="FooterChar"/>
    <w:uiPriority w:val="99"/>
    <w:unhideWhenUsed/>
    <w:rsid w:val="00EB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E6"/>
  </w:style>
  <w:style w:type="table" w:styleId="TableGrid">
    <w:name w:val="Table Grid"/>
    <w:basedOn w:val="TableNormal"/>
    <w:uiPriority w:val="39"/>
    <w:rsid w:val="0065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6EF-7E37-4E01-BC35-FFBF2E4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ADD80381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charteris</dc:creator>
  <cp:keywords/>
  <dc:description/>
  <cp:lastModifiedBy>Craig Charteris</cp:lastModifiedBy>
  <cp:revision>3</cp:revision>
  <dcterms:created xsi:type="dcterms:W3CDTF">2019-12-16T14:17:00Z</dcterms:created>
  <dcterms:modified xsi:type="dcterms:W3CDTF">2019-12-16T14:20:00Z</dcterms:modified>
</cp:coreProperties>
</file>